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3" w:rsidRDefault="007561FA" w:rsidP="00EA0B03">
      <w:pPr>
        <w:pStyle w:val="Heading2"/>
      </w:pPr>
      <w:sdt>
        <w:sdtPr>
          <w:id w:val="726775094"/>
          <w:docPartObj>
            <w:docPartGallery w:val="Cover Pages"/>
            <w:docPartUnique/>
          </w:docPartObj>
        </w:sdtPr>
        <w:sdtEndPr>
          <w:rPr>
            <w:rFonts w:asciiTheme="minorHAnsi" w:hAnsiTheme="minorHAnsi"/>
            <w:sz w:val="18"/>
            <w:szCs w:val="20"/>
          </w:rPr>
        </w:sdtEndPr>
        <w:sdtContent>
          <w:r w:rsidRPr="007561FA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r w:rsidR="001D67E3">
        <w:t>W</w:t>
      </w:r>
      <w:r w:rsidR="001D67E3" w:rsidRPr="00BE41F7">
        <w:t xml:space="preserve">ho may benefit </w:t>
      </w:r>
      <w:r w:rsidR="00F03693">
        <w:t xml:space="preserve">most </w:t>
      </w:r>
      <w:r w:rsidR="001D67E3" w:rsidRPr="00BE41F7">
        <w:t xml:space="preserve">from </w:t>
      </w:r>
      <w:r w:rsidR="001D67E3">
        <w:t>CMHT</w:t>
      </w:r>
      <w:r w:rsidR="00310171">
        <w:t xml:space="preserve"> referral</w:t>
      </w:r>
      <w:r w:rsidR="001D67E3" w:rsidRPr="00BE41F7">
        <w:t>?</w:t>
      </w:r>
    </w:p>
    <w:p w:rsidR="001D67E3" w:rsidRPr="00757047" w:rsidRDefault="001D67E3" w:rsidP="00C1375C">
      <w:pPr>
        <w:pStyle w:val="bulletnoindent"/>
      </w:pPr>
      <w:r w:rsidRPr="00757047">
        <w:t xml:space="preserve">People with complex mental health needs </w:t>
      </w:r>
      <w:r w:rsidR="00310171">
        <w:t>where</w:t>
      </w:r>
      <w:r w:rsidRPr="00757047">
        <w:t xml:space="preserve"> there are concerns regarding impairment as a consequence of mental illness and/or disorder</w:t>
      </w:r>
    </w:p>
    <w:p w:rsidR="001D67E3" w:rsidRPr="00C34B75" w:rsidRDefault="001D67E3" w:rsidP="00C1375C">
      <w:pPr>
        <w:pStyle w:val="bulletnoindent"/>
      </w:pPr>
      <w:r w:rsidRPr="00C34B75">
        <w:t xml:space="preserve">Where input from several mental health professionals is required (e.g. Psychiatrist, Occupational Therapist, Psychologist, Community Psychiatric Nurse) </w:t>
      </w:r>
    </w:p>
    <w:p w:rsidR="001D67E3" w:rsidRPr="00757047" w:rsidRDefault="001D67E3" w:rsidP="00C1375C">
      <w:pPr>
        <w:pStyle w:val="bulletnoindent"/>
      </w:pPr>
      <w:r w:rsidRPr="00757047">
        <w:t>Where there is diagnostic uncertainty and where a diagnosis is likely to influence treatment</w:t>
      </w:r>
    </w:p>
    <w:p w:rsidR="001D67E3" w:rsidRPr="00757047" w:rsidRDefault="001D67E3" w:rsidP="00C1375C">
      <w:pPr>
        <w:pStyle w:val="bulletnoindent"/>
      </w:pPr>
      <w:r w:rsidRPr="00757047">
        <w:t>Where there are concerns about risk</w:t>
      </w:r>
    </w:p>
    <w:p w:rsidR="001D67E3" w:rsidRDefault="001D67E3" w:rsidP="00C1375C">
      <w:pPr>
        <w:pStyle w:val="bulletnoindent"/>
      </w:pPr>
      <w:r w:rsidRPr="00757047">
        <w:t>Where other treatments have been ineffective such as primary care based psychological approaches or medication (as per NHS Fife ADTC guidelines)</w:t>
      </w:r>
    </w:p>
    <w:p w:rsidR="006A0ACD" w:rsidRDefault="006A0ACD" w:rsidP="006A0ACD">
      <w:pPr>
        <w:pStyle w:val="bulletnoindent"/>
        <w:numPr>
          <w:ilvl w:val="0"/>
          <w:numId w:val="0"/>
        </w:numPr>
        <w:ind w:left="340"/>
      </w:pPr>
    </w:p>
    <w:p w:rsidR="001D67E3" w:rsidRPr="00183ED9" w:rsidRDefault="001D67E3" w:rsidP="009B7764">
      <w:pPr>
        <w:pStyle w:val="IntenseQuote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All referrals to CMHT should be made via SCI gateway and with GP knowledge</w:t>
      </w:r>
    </w:p>
    <w:p w:rsidR="001D67E3" w:rsidRPr="008C2EB5" w:rsidRDefault="001D67E3" w:rsidP="001D67E3">
      <w:pPr>
        <w:pStyle w:val="Heading2"/>
      </w:pPr>
      <w:r w:rsidRPr="008C2EB5">
        <w:t>Which patient groups would be better supported by other services?</w:t>
      </w:r>
    </w:p>
    <w:p w:rsidR="001D67E3" w:rsidRDefault="00436791" w:rsidP="00436791">
      <w:pPr>
        <w:pStyle w:val="bulletnoindent"/>
      </w:pPr>
      <w:r>
        <w:t>P</w:t>
      </w:r>
      <w:r w:rsidR="001D67E3" w:rsidRPr="00683171">
        <w:t>eople with less severe and less complex mental health problems</w:t>
      </w:r>
      <w:r>
        <w:t>. C</w:t>
      </w:r>
      <w:r w:rsidR="001D67E3" w:rsidRPr="00683171">
        <w:t>onsider</w:t>
      </w:r>
      <w:r w:rsidR="001D67E3">
        <w:t xml:space="preserve"> options such as: 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 xml:space="preserve">Self Help (e.g. Book Prescribing; </w:t>
      </w:r>
      <w:proofErr w:type="spellStart"/>
      <w:r>
        <w:t>Moodcafe</w:t>
      </w:r>
      <w:proofErr w:type="spellEnd"/>
      <w:r>
        <w:t xml:space="preserve">, </w:t>
      </w:r>
      <w:r w:rsidR="00922B28">
        <w:t>online</w:t>
      </w:r>
      <w:r>
        <w:t xml:space="preserve"> CBT</w:t>
      </w:r>
      <w:r w:rsidR="00610098">
        <w:t xml:space="preserve"> - SilverCloud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Self referral courses (e.g. Step on Stress)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“</w:t>
      </w:r>
      <w:r w:rsidRPr="004A1DA7">
        <w:t>Living Life</w:t>
      </w:r>
      <w:r>
        <w:t>”</w:t>
      </w:r>
      <w:r w:rsidR="00107562">
        <w:t>:</w:t>
      </w:r>
      <w:r w:rsidRPr="004A1DA7">
        <w:t xml:space="preserve"> NHS Telephone CBT service </w:t>
      </w:r>
    </w:p>
    <w:p w:rsidR="001D67E3" w:rsidRPr="009A20B8" w:rsidRDefault="00565737" w:rsidP="009A20B8">
      <w:pPr>
        <w:pStyle w:val="indent2"/>
      </w:pPr>
      <w:r>
        <w:br w:type="column"/>
      </w:r>
      <w:r w:rsidR="001D67E3" w:rsidRPr="009A20B8">
        <w:lastRenderedPageBreak/>
        <w:t>Voluntary Counselling Services (e.g. CRUSE Bereavement, Talk Matters, Safe Space, Kingdom Abuse Survivors Project, Relationships Scotland)</w:t>
      </w:r>
    </w:p>
    <w:p w:rsidR="001D67E3" w:rsidRPr="00922B28" w:rsidRDefault="001D67E3" w:rsidP="009A20B8">
      <w:pPr>
        <w:pStyle w:val="indent2"/>
      </w:pPr>
      <w:r w:rsidRPr="009A20B8">
        <w:t xml:space="preserve">Practice Counselling </w:t>
      </w:r>
      <w:r w:rsidRPr="00922B28">
        <w:t xml:space="preserve">Services </w:t>
      </w:r>
    </w:p>
    <w:p w:rsidR="001D67E3" w:rsidRPr="00922B28" w:rsidRDefault="001D67E3" w:rsidP="00922B28">
      <w:pPr>
        <w:pStyle w:val="indent2"/>
      </w:pPr>
      <w:r w:rsidRPr="00922B28">
        <w:t>Primary Care Psychology</w:t>
      </w:r>
    </w:p>
    <w:p w:rsidR="00436791" w:rsidRPr="00436791" w:rsidRDefault="001D67E3" w:rsidP="00DA16EF">
      <w:pPr>
        <w:pStyle w:val="bulletnoindent"/>
        <w:spacing w:before="100"/>
      </w:pPr>
      <w:r w:rsidRPr="00436791">
        <w:t>People whose prima</w:t>
      </w:r>
      <w:r w:rsidR="00436791" w:rsidRPr="00436791">
        <w:t>ry problem is substance misuse</w:t>
      </w:r>
    </w:p>
    <w:p w:rsidR="001D67E3" w:rsidRPr="001C600F" w:rsidRDefault="00107562" w:rsidP="00436791">
      <w:pPr>
        <w:pStyle w:val="indent2"/>
      </w:pPr>
      <w:r>
        <w:t>Refer</w:t>
      </w:r>
      <w:r w:rsidR="001D67E3" w:rsidRPr="00037DC7">
        <w:t xml:space="preserve"> to</w:t>
      </w:r>
      <w:r w:rsidR="00C1375C">
        <w:t>:</w:t>
      </w:r>
      <w:r w:rsidR="001D67E3" w:rsidRPr="00037DC7">
        <w:t xml:space="preserve"> Addiction Services; </w:t>
      </w:r>
      <w:r w:rsidR="001D67E3" w:rsidRPr="001C600F">
        <w:t>ADAPT Drop in service; Fife Alcohol Service (FASS); DAPL; FIRST</w:t>
      </w:r>
    </w:p>
    <w:p w:rsidR="00A93DFB" w:rsidRDefault="001D67E3" w:rsidP="00A93DFB">
      <w:pPr>
        <w:pStyle w:val="bulletnoindent"/>
        <w:spacing w:before="100" w:after="100"/>
      </w:pPr>
      <w:r w:rsidRPr="001C600F">
        <w:t>People whose psychological</w:t>
      </w:r>
      <w:r w:rsidRPr="00BE41F7">
        <w:t xml:space="preserve"> and emotional </w:t>
      </w:r>
      <w:r>
        <w:t>difficulties</w:t>
      </w:r>
      <w:r w:rsidRPr="00BE41F7">
        <w:t xml:space="preserve"> </w:t>
      </w:r>
      <w:r>
        <w:t xml:space="preserve">are </w:t>
      </w:r>
      <w:r w:rsidRPr="00BE41F7">
        <w:t>as a result of physical health problems</w:t>
      </w:r>
      <w:r w:rsidR="00436791">
        <w:t>.</w:t>
      </w:r>
    </w:p>
    <w:p w:rsidR="00A93DFB" w:rsidRDefault="00107562" w:rsidP="00A93DFB">
      <w:pPr>
        <w:pStyle w:val="bulletnoindent"/>
        <w:numPr>
          <w:ilvl w:val="0"/>
          <w:numId w:val="13"/>
        </w:numPr>
        <w:spacing w:before="100"/>
        <w:ind w:left="697" w:hanging="357"/>
      </w:pPr>
      <w:r>
        <w:t>Refer</w:t>
      </w:r>
      <w:r w:rsidR="00A93DFB">
        <w:t xml:space="preserve"> to Clinical Health Psychology</w:t>
      </w:r>
    </w:p>
    <w:p w:rsidR="00A93DFB" w:rsidRPr="00A93DFB" w:rsidRDefault="00A93DFB" w:rsidP="00A93DFB">
      <w:pPr>
        <w:pStyle w:val="bulletnoindent"/>
        <w:numPr>
          <w:ilvl w:val="0"/>
          <w:numId w:val="0"/>
        </w:numPr>
        <w:spacing w:before="100"/>
        <w:ind w:left="697"/>
        <w:rPr>
          <w:sz w:val="6"/>
          <w:szCs w:val="6"/>
        </w:rPr>
      </w:pPr>
    </w:p>
    <w:p w:rsidR="00DA16EF" w:rsidRPr="00436791" w:rsidRDefault="001D67E3" w:rsidP="00A93DFB">
      <w:pPr>
        <w:pStyle w:val="bulletnoindent"/>
      </w:pPr>
      <w:r w:rsidRPr="00436791">
        <w:t>People with a diagnosed Learning Disability</w:t>
      </w:r>
    </w:p>
    <w:p w:rsidR="001D67E3" w:rsidRPr="00436791" w:rsidRDefault="00107562" w:rsidP="009A20B8">
      <w:pPr>
        <w:pStyle w:val="indent2"/>
      </w:pPr>
      <w:r>
        <w:t>Refer</w:t>
      </w:r>
      <w:r w:rsidR="001D67E3" w:rsidRPr="00436791">
        <w:t xml:space="preserve"> </w:t>
      </w:r>
      <w:r w:rsidR="00436791" w:rsidRPr="00436791">
        <w:t>to Learning Disability services.</w:t>
      </w:r>
      <w:r w:rsidR="001D67E3" w:rsidRPr="00436791">
        <w:t xml:space="preserve"> </w:t>
      </w:r>
    </w:p>
    <w:p w:rsidR="00436791" w:rsidRDefault="00922B28" w:rsidP="00A93DFB">
      <w:pPr>
        <w:pStyle w:val="bulletnoindent"/>
        <w:spacing w:before="100"/>
      </w:pPr>
      <w:r>
        <w:t xml:space="preserve">People out </w:t>
      </w:r>
      <w:r w:rsidR="001D67E3">
        <w:t>with the 18-65 age range</w:t>
      </w:r>
    </w:p>
    <w:p w:rsidR="00436791" w:rsidRDefault="001D67E3" w:rsidP="00436791">
      <w:pPr>
        <w:pStyle w:val="bulletnoindent"/>
        <w:numPr>
          <w:ilvl w:val="0"/>
          <w:numId w:val="13"/>
        </w:numPr>
      </w:pPr>
      <w:r>
        <w:t xml:space="preserve">&lt;18 </w:t>
      </w:r>
      <w:r w:rsidR="00107562">
        <w:t>refer</w:t>
      </w:r>
      <w:r>
        <w:t xml:space="preserve"> to Child and Adolescent services;</w:t>
      </w:r>
    </w:p>
    <w:p w:rsidR="001D67E3" w:rsidRPr="004005B9" w:rsidRDefault="001D67E3" w:rsidP="00436791">
      <w:pPr>
        <w:pStyle w:val="bulletnoindent"/>
        <w:numPr>
          <w:ilvl w:val="0"/>
          <w:numId w:val="13"/>
        </w:numPr>
      </w:pPr>
      <w:r>
        <w:t xml:space="preserve"> </w:t>
      </w:r>
      <w:r w:rsidRPr="00BE41F7">
        <w:t xml:space="preserve">&gt;65 </w:t>
      </w:r>
      <w:r w:rsidR="00107562">
        <w:t>refer to</w:t>
      </w:r>
      <w:r>
        <w:t xml:space="preserve"> Older Adults services)</w:t>
      </w:r>
    </w:p>
    <w:p w:rsidR="001D67E3" w:rsidRPr="009670C6" w:rsidRDefault="006A0ACD" w:rsidP="00107562">
      <w:pPr>
        <w:pStyle w:val="Heading2"/>
        <w:pBdr>
          <w:bar w:val="single" w:sz="4" w:color="auto"/>
        </w:pBdr>
        <w:spacing w:before="200"/>
      </w:pPr>
      <w:r>
        <w:t>What</w:t>
      </w:r>
      <w:r w:rsidR="001D67E3">
        <w:t xml:space="preserve"> to include in your referral</w:t>
      </w:r>
      <w:r>
        <w:t>?</w:t>
      </w:r>
      <w:r w:rsidR="001D67E3">
        <w:t xml:space="preserve"> </w:t>
      </w:r>
    </w:p>
    <w:p w:rsidR="001D67E3" w:rsidRDefault="001D67E3" w:rsidP="00C1375C">
      <w:pPr>
        <w:pStyle w:val="bulletnoindent"/>
      </w:pPr>
      <w:r w:rsidRPr="00BE41F7">
        <w:t xml:space="preserve">Outline </w:t>
      </w:r>
      <w:r>
        <w:t>of mental health/psychological problems and reason for referral</w:t>
      </w:r>
    </w:p>
    <w:p w:rsidR="001D67E3" w:rsidRPr="004005B9" w:rsidRDefault="001D67E3" w:rsidP="00C1375C">
      <w:pPr>
        <w:pStyle w:val="bulletnoindent"/>
      </w:pPr>
      <w:r w:rsidRPr="004005B9">
        <w:t>Relevant background</w:t>
      </w:r>
      <w:r>
        <w:t xml:space="preserve"> (e.g. k</w:t>
      </w:r>
      <w:r w:rsidRPr="004005B9">
        <w:t>nown abuse/trauma history</w:t>
      </w:r>
      <w:r>
        <w:t>, domestic violence, f</w:t>
      </w:r>
      <w:r w:rsidRPr="004005B9">
        <w:t>amily psychiatric history</w:t>
      </w:r>
      <w:r>
        <w:t xml:space="preserve">, </w:t>
      </w:r>
      <w:r w:rsidR="006A0ACD">
        <w:t>details of</w:t>
      </w:r>
      <w:r>
        <w:t xml:space="preserve"> previous input from mental health professionals)</w:t>
      </w:r>
      <w:r w:rsidRPr="004005B9">
        <w:t xml:space="preserve"> </w:t>
      </w:r>
    </w:p>
    <w:p w:rsidR="005027F0" w:rsidRDefault="006A0ACD" w:rsidP="00C1375C">
      <w:pPr>
        <w:pStyle w:val="bulletnoindent"/>
      </w:pPr>
      <w:r>
        <w:t>I</w:t>
      </w:r>
      <w:r w:rsidR="001D67E3" w:rsidRPr="00BE41F7">
        <w:t>mpression of r</w:t>
      </w:r>
      <w:r w:rsidR="001D67E3">
        <w:t>isk factors</w:t>
      </w:r>
      <w:r w:rsidR="005027F0">
        <w:t xml:space="preserve">: To be </w:t>
      </w:r>
      <w:r w:rsidR="001D67E3">
        <w:t xml:space="preserve">included in </w:t>
      </w:r>
      <w:r w:rsidR="005027F0">
        <w:t xml:space="preserve">all </w:t>
      </w:r>
      <w:r w:rsidR="001D67E3">
        <w:t>referrals from GPs</w:t>
      </w:r>
      <w:r w:rsidR="005027F0">
        <w:t>, and referrals from o</w:t>
      </w:r>
      <w:r w:rsidR="001D67E3">
        <w:t>ther d</w:t>
      </w:r>
      <w:r w:rsidR="001D67E3" w:rsidRPr="00BE41F7">
        <w:t xml:space="preserve">isciplines </w:t>
      </w:r>
      <w:r>
        <w:t>which</w:t>
      </w:r>
      <w:r w:rsidR="001D67E3">
        <w:t xml:space="preserve"> routinely use a</w:t>
      </w:r>
      <w:r w:rsidR="001D67E3" w:rsidRPr="00BE41F7">
        <w:t xml:space="preserve"> </w:t>
      </w:r>
      <w:r w:rsidR="001D67E3">
        <w:t xml:space="preserve">Risk Assessment form </w:t>
      </w:r>
    </w:p>
    <w:p w:rsidR="001D67E3" w:rsidRDefault="001D67E3" w:rsidP="00C1375C">
      <w:pPr>
        <w:pStyle w:val="bulletnoindent"/>
      </w:pPr>
      <w:r>
        <w:t>Physical Health (include any significant problems that may impact on mental health)</w:t>
      </w:r>
    </w:p>
    <w:p w:rsidR="001D67E3" w:rsidRPr="00BE41F7" w:rsidRDefault="001D67E3" w:rsidP="00C1375C">
      <w:pPr>
        <w:pStyle w:val="bulletnoindent"/>
      </w:pPr>
      <w:r w:rsidRPr="00BE41F7">
        <w:lastRenderedPageBreak/>
        <w:t>Previous treatm</w:t>
      </w:r>
      <w:r>
        <w:t>ents / medical input and efficacy (</w:t>
      </w:r>
      <w:r w:rsidRPr="006A0ACD">
        <w:rPr>
          <w:b/>
        </w:rPr>
        <w:t>Note</w:t>
      </w:r>
      <w:r>
        <w:t>: Have any medications prescribed had an adequate trial?  Please refer to Fife Joint Formulary guidelines)</w:t>
      </w:r>
    </w:p>
    <w:p w:rsidR="001D67E3" w:rsidRPr="00C34B75" w:rsidRDefault="001D67E3" w:rsidP="00C1375C">
      <w:pPr>
        <w:pStyle w:val="bulletnoindent"/>
      </w:pPr>
      <w:r>
        <w:t>Patient’s</w:t>
      </w:r>
      <w:r w:rsidRPr="005E10E6">
        <w:t xml:space="preserve"> aware</w:t>
      </w:r>
      <w:r>
        <w:t xml:space="preserve">ness of / consent to CMHT  referral, and expectations from the service </w:t>
      </w:r>
    </w:p>
    <w:p w:rsidR="001D67E3" w:rsidRPr="0074702E" w:rsidRDefault="001D67E3" w:rsidP="00107562">
      <w:pPr>
        <w:pStyle w:val="Heading2"/>
        <w:spacing w:before="200"/>
      </w:pPr>
      <w:r>
        <w:t>What happens to C</w:t>
      </w:r>
      <w:r w:rsidRPr="00BE41F7">
        <w:t>MHT referrals?</w:t>
      </w:r>
    </w:p>
    <w:p w:rsidR="001D67E3" w:rsidRPr="00BE41F7" w:rsidRDefault="006A0ACD" w:rsidP="006A0ACD">
      <w:pPr>
        <w:pStyle w:val="bodytext"/>
        <w:spacing w:before="100"/>
      </w:pPr>
      <w:r>
        <w:t>Referrals are triaged weekly CMHT meeting</w:t>
      </w:r>
      <w:r w:rsidR="00310171">
        <w:t xml:space="preserve">. </w:t>
      </w:r>
      <w:r>
        <w:t>E</w:t>
      </w:r>
      <w:r w:rsidR="001D67E3">
        <w:t xml:space="preserve">ach referral </w:t>
      </w:r>
      <w:r>
        <w:t xml:space="preserve">is discussed </w:t>
      </w:r>
      <w:r w:rsidR="001D67E3">
        <w:t xml:space="preserve">and </w:t>
      </w:r>
      <w:r>
        <w:t xml:space="preserve">the team </w:t>
      </w:r>
      <w:r w:rsidR="001D67E3">
        <w:t>decide</w:t>
      </w:r>
      <w:r>
        <w:t>s</w:t>
      </w:r>
      <w:r w:rsidR="001D67E3" w:rsidRPr="00BE41F7">
        <w:t xml:space="preserve"> which profession/department will see the person first</w:t>
      </w:r>
      <w:r w:rsidR="00310171">
        <w:t xml:space="preserve">. </w:t>
      </w:r>
      <w:r w:rsidR="001D67E3">
        <w:t>This could include:</w:t>
      </w:r>
    </w:p>
    <w:p w:rsidR="001D67E3" w:rsidRPr="00BE41F7" w:rsidRDefault="001D67E3" w:rsidP="00C1375C">
      <w:pPr>
        <w:pStyle w:val="bulletnoindent"/>
      </w:pPr>
      <w:r>
        <w:t>Community Psychiatric Nursing</w:t>
      </w:r>
    </w:p>
    <w:p w:rsidR="001D67E3" w:rsidRPr="00BE41F7" w:rsidRDefault="001D67E3" w:rsidP="00C1375C">
      <w:pPr>
        <w:pStyle w:val="bulletnoindent"/>
      </w:pPr>
      <w:r w:rsidRPr="00BE41F7">
        <w:t>Psychology</w:t>
      </w:r>
    </w:p>
    <w:p w:rsidR="001D67E3" w:rsidRDefault="001D67E3" w:rsidP="00C1375C">
      <w:pPr>
        <w:pStyle w:val="bulletnoindent"/>
      </w:pPr>
      <w:r w:rsidRPr="00BE41F7">
        <w:t>Psychiatry</w:t>
      </w:r>
    </w:p>
    <w:p w:rsidR="001D67E3" w:rsidRPr="003A3B99" w:rsidRDefault="001D67E3" w:rsidP="00C1375C">
      <w:pPr>
        <w:pStyle w:val="bulletnoindent"/>
      </w:pPr>
      <w:r w:rsidRPr="00BE41F7">
        <w:t>Occupational Therapy</w:t>
      </w:r>
    </w:p>
    <w:p w:rsidR="001D67E3" w:rsidRDefault="001D67E3" w:rsidP="00C1375C">
      <w:pPr>
        <w:pStyle w:val="bulletnoindent"/>
      </w:pPr>
      <w:r w:rsidRPr="00BE41F7">
        <w:t>Day Hospital</w:t>
      </w:r>
    </w:p>
    <w:p w:rsidR="006A0ACD" w:rsidRDefault="006A0ACD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 w:rsidRPr="00D642D3">
        <w:t xml:space="preserve">Following </w:t>
      </w:r>
      <w:r>
        <w:t>the CMHT meeting</w:t>
      </w:r>
      <w:r w:rsidRPr="00D642D3">
        <w:t>, the patient will</w:t>
      </w:r>
      <w:r>
        <w:t xml:space="preserve"> receive contact from the profession/department that they have been triaged to</w:t>
      </w:r>
      <w:r w:rsidRPr="00D642D3">
        <w:t>.</w:t>
      </w:r>
      <w:r>
        <w:t xml:space="preserve"> </w:t>
      </w:r>
    </w:p>
    <w:p w:rsidR="00565737" w:rsidRDefault="00565737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>
        <w:t>The GP (and referrer if not GP) will also be sent a letter advising them of the outcome.</w:t>
      </w:r>
    </w:p>
    <w:p w:rsidR="00565737" w:rsidRPr="009E2FBA" w:rsidRDefault="00565737" w:rsidP="00565737">
      <w:pPr>
        <w:pStyle w:val="bodytext"/>
        <w:spacing w:before="0"/>
      </w:pPr>
    </w:p>
    <w:p w:rsidR="00565737" w:rsidRDefault="001D67E3" w:rsidP="00565737">
      <w:pPr>
        <w:pStyle w:val="bodytext"/>
        <w:spacing w:before="0"/>
      </w:pPr>
      <w:r>
        <w:t>If additional information is needed to triage the referral, a one off a</w:t>
      </w:r>
      <w:r w:rsidRPr="00F75883">
        <w:t xml:space="preserve">ssessment </w:t>
      </w:r>
      <w:r>
        <w:t>and triage appointment may be carried out by a team member</w:t>
      </w:r>
      <w:r w:rsidR="00310171">
        <w:t xml:space="preserve">. </w:t>
      </w:r>
      <w:r>
        <w:t xml:space="preserve">Any additional information will be brought back to the next CMHT meeting. </w:t>
      </w:r>
    </w:p>
    <w:p w:rsidR="00EA0B03" w:rsidRPr="00120C7D" w:rsidRDefault="00565737" w:rsidP="00565737">
      <w:pPr>
        <w:pStyle w:val="Heading2"/>
      </w:pPr>
      <w:r>
        <w:br w:type="column"/>
      </w:r>
      <w:r w:rsidR="00EA0B03" w:rsidRPr="00120C7D">
        <w:lastRenderedPageBreak/>
        <w:t xml:space="preserve">Urgent referrals: </w:t>
      </w:r>
    </w:p>
    <w:p w:rsidR="00EA0B03" w:rsidRPr="00183ED9" w:rsidRDefault="00EA0B03" w:rsidP="00EA0B03">
      <w:pPr>
        <w:pStyle w:val="IntenseQuote"/>
        <w:spacing w:before="200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Please phone the CMHT for advice about potential</w:t>
      </w:r>
      <w:r w:rsidR="00A93DFB">
        <w:rPr>
          <w:rStyle w:val="SubtleEmphasis"/>
          <w:sz w:val="22"/>
          <w:szCs w:val="22"/>
        </w:rPr>
        <w:t>ly</w:t>
      </w:r>
      <w:r w:rsidRPr="00183ED9">
        <w:rPr>
          <w:rStyle w:val="SubtleEmphasis"/>
          <w:sz w:val="22"/>
          <w:szCs w:val="22"/>
        </w:rPr>
        <w:t xml:space="preserve"> urgent referrals, especially if there is uncertainty about this.</w:t>
      </w:r>
    </w:p>
    <w:p w:rsidR="00EA0B03" w:rsidRPr="00BB6021" w:rsidRDefault="00EA0B03" w:rsidP="009B7764">
      <w:pPr>
        <w:pStyle w:val="bulletnoindent"/>
      </w:pPr>
      <w:r>
        <w:t>The decision to</w:t>
      </w:r>
      <w:r w:rsidRPr="00BB6021">
        <w:t xml:space="preserve"> acc</w:t>
      </w:r>
      <w:r>
        <w:t xml:space="preserve">ept a referral as “urgent” will be made by the </w:t>
      </w:r>
      <w:r w:rsidRPr="00BB6021">
        <w:t>CMHT</w:t>
      </w:r>
    </w:p>
    <w:p w:rsidR="00EA0B03" w:rsidRPr="00BB6021" w:rsidRDefault="00EA0B03" w:rsidP="009B7764">
      <w:pPr>
        <w:pStyle w:val="bulletnoindent"/>
      </w:pPr>
      <w:r>
        <w:t>R</w:t>
      </w:r>
      <w:r w:rsidRPr="00BB6021">
        <w:t>eferrers will be notified if priority changes</w:t>
      </w:r>
    </w:p>
    <w:p w:rsidR="00EA0B03" w:rsidRDefault="00EA0B03" w:rsidP="009B7764">
      <w:pPr>
        <w:pStyle w:val="bulletnoindent"/>
        <w:rPr>
          <w:u w:val="single"/>
        </w:rPr>
      </w:pPr>
      <w:r>
        <w:t>R</w:t>
      </w:r>
      <w:r w:rsidRPr="00BB6021">
        <w:t xml:space="preserve">eferrals accepted as </w:t>
      </w:r>
      <w:r>
        <w:t>“</w:t>
      </w:r>
      <w:r w:rsidRPr="00BB6021">
        <w:t>urgent</w:t>
      </w:r>
      <w:r>
        <w:t>”</w:t>
      </w:r>
      <w:r w:rsidRPr="00BB6021">
        <w:t xml:space="preserve"> will usually </w:t>
      </w:r>
      <w:r>
        <w:t>be seen within 7 days, commonly</w:t>
      </w:r>
      <w:r w:rsidRPr="00BB6021">
        <w:t xml:space="preserve"> sooner</w:t>
      </w:r>
      <w:r>
        <w:t>.</w:t>
      </w:r>
    </w:p>
    <w:p w:rsidR="00EA0B03" w:rsidRDefault="00EA0B03" w:rsidP="00EA0B03">
      <w:pPr>
        <w:pStyle w:val="bodytext"/>
      </w:pPr>
      <w:r w:rsidRPr="00AA4E65">
        <w:t xml:space="preserve">For patients </w:t>
      </w:r>
      <w:r w:rsidR="00B70412">
        <w:t>who</w:t>
      </w:r>
      <w:r w:rsidRPr="00AA4E65">
        <w:t xml:space="preserve"> need to be seen the same day</w:t>
      </w:r>
      <w:r>
        <w:t xml:space="preserve">:  </w:t>
      </w:r>
    </w:p>
    <w:p w:rsidR="00EA0B03" w:rsidRDefault="00EA0B03" w:rsidP="009B7764">
      <w:pPr>
        <w:pStyle w:val="bulletnoindent"/>
      </w:pPr>
      <w:r>
        <w:t>If the case is open to the CMHT already, please contact them directly</w:t>
      </w:r>
      <w:r w:rsidR="00310171">
        <w:t xml:space="preserve">. </w:t>
      </w:r>
    </w:p>
    <w:p w:rsidR="00EA0B03" w:rsidRDefault="00EA0B03" w:rsidP="009B7764">
      <w:pPr>
        <w:pStyle w:val="bulletnoindent"/>
      </w:pPr>
      <w:r>
        <w:t xml:space="preserve">If the case is not open to the CMHT, please contact the </w:t>
      </w:r>
      <w:r w:rsidRPr="00F75883">
        <w:t>U</w:t>
      </w:r>
      <w:r>
        <w:t xml:space="preserve">nscheduled </w:t>
      </w:r>
      <w:r w:rsidRPr="00F75883">
        <w:t>C</w:t>
      </w:r>
      <w:r>
        <w:t xml:space="preserve">are </w:t>
      </w:r>
      <w:r w:rsidRPr="00F75883">
        <w:t>A</w:t>
      </w:r>
      <w:r>
        <w:t xml:space="preserve">ssessment </w:t>
      </w:r>
      <w:r w:rsidRPr="00F75883">
        <w:t>T</w:t>
      </w:r>
      <w:r>
        <w:t>eam</w:t>
      </w:r>
      <w:r w:rsidR="00310171">
        <w:t xml:space="preserve">. </w:t>
      </w:r>
      <w:r>
        <w:t>Telephone number:   01592 643355 Ext. 23999</w:t>
      </w:r>
    </w:p>
    <w:p w:rsidR="00EA0B03" w:rsidRPr="00CB4068" w:rsidRDefault="00EA0B03" w:rsidP="00107562">
      <w:pPr>
        <w:pStyle w:val="Heading2"/>
        <w:spacing w:before="200"/>
      </w:pPr>
      <w:r w:rsidRPr="00CB4068">
        <w:t>Suggestions for management of “urgent” cases until seen by CMHT</w:t>
      </w:r>
    </w:p>
    <w:p w:rsidR="00EA0B03" w:rsidRPr="00132C0B" w:rsidRDefault="009734EB" w:rsidP="009B7764">
      <w:pPr>
        <w:pStyle w:val="bulletnoindent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467995</wp:posOffset>
            </wp:positionV>
            <wp:extent cx="1924050" cy="952500"/>
            <wp:effectExtent l="19050" t="0" r="0" b="0"/>
            <wp:wrapThrough wrapText="bothSides">
              <wp:wrapPolygon edited="0">
                <wp:start x="-214" y="0"/>
                <wp:lineTo x="-214" y="21168"/>
                <wp:lineTo x="21600" y="21168"/>
                <wp:lineTo x="21600" y="0"/>
                <wp:lineTo x="-214" y="0"/>
              </wp:wrapPolygon>
            </wp:wrapThrough>
            <wp:docPr id="1" name="Picture 38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B03" w:rsidRPr="00132C0B">
        <w:t>Planned review appointment with the patient</w:t>
      </w:r>
      <w:r w:rsidR="00EA0B03">
        <w:t xml:space="preserve"> </w:t>
      </w:r>
    </w:p>
    <w:p w:rsidR="00EA0B03" w:rsidRPr="00132C0B" w:rsidRDefault="00EA0B03" w:rsidP="009B7764">
      <w:pPr>
        <w:pStyle w:val="bulletnoindent"/>
      </w:pPr>
      <w:r w:rsidRPr="00132C0B">
        <w:t>Contact CMHT if priority changes or there are significant clinical issues that require an update</w:t>
      </w:r>
    </w:p>
    <w:p w:rsidR="00EA0B03" w:rsidRDefault="00EA0B03" w:rsidP="009B7764">
      <w:pPr>
        <w:pStyle w:val="bulletnoindent"/>
      </w:pPr>
      <w:r w:rsidRPr="00132C0B">
        <w:t xml:space="preserve">Use of Unscheduled Care Assessment Team if emergency </w:t>
      </w:r>
      <w:r w:rsidR="00505A2B">
        <w:t>assessment</w:t>
      </w:r>
      <w:r w:rsidRPr="00132C0B">
        <w:t xml:space="preserve"> is required</w:t>
      </w:r>
    </w:p>
    <w:p w:rsidR="00565737" w:rsidRDefault="00565737" w:rsidP="00486121">
      <w:pPr>
        <w:pStyle w:val="Heading1"/>
        <w:spacing w:after="0"/>
      </w:pPr>
      <w:r>
        <w:rPr>
          <w:color w:val="auto"/>
        </w:rPr>
        <w:br w:type="column"/>
      </w:r>
      <w:r w:rsidRPr="00F7774B">
        <w:lastRenderedPageBreak/>
        <w:t>contact</w:t>
      </w:r>
      <w:r>
        <w:t xml:space="preserve"> </w:t>
      </w:r>
      <w:r w:rsidR="00486121">
        <w:t>Us</w:t>
      </w:r>
    </w:p>
    <w:p w:rsidR="00486121" w:rsidRPr="00486121" w:rsidRDefault="00486121" w:rsidP="00486121">
      <w:pPr>
        <w:pBdr>
          <w:top w:val="double" w:sz="4" w:space="2" w:color="FE8637" w:themeColor="accent1"/>
        </w:pBdr>
      </w:pPr>
    </w:p>
    <w:p w:rsidR="00565737" w:rsidRDefault="000E09F8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N</w:t>
      </w:r>
      <w:r w:rsidR="003D5548">
        <w:rPr>
          <w:rFonts w:ascii="Arial" w:hAnsi="Arial" w:cs="Arial"/>
          <w:color w:val="244583" w:themeColor="accent2" w:themeShade="80"/>
          <w:sz w:val="22"/>
          <w:szCs w:val="22"/>
        </w:rPr>
        <w:t xml:space="preserve">orth </w:t>
      </w:r>
      <w:r>
        <w:rPr>
          <w:rFonts w:ascii="Arial" w:hAnsi="Arial" w:cs="Arial"/>
          <w:color w:val="244583" w:themeColor="accent2" w:themeShade="80"/>
          <w:sz w:val="22"/>
          <w:szCs w:val="22"/>
        </w:rPr>
        <w:t>E</w:t>
      </w:r>
      <w:r w:rsidR="003D5548">
        <w:rPr>
          <w:rFonts w:ascii="Arial" w:hAnsi="Arial" w:cs="Arial"/>
          <w:color w:val="244583" w:themeColor="accent2" w:themeShade="80"/>
          <w:sz w:val="22"/>
          <w:szCs w:val="22"/>
        </w:rPr>
        <w:t xml:space="preserve">ast Fife </w:t>
      </w:r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CMHT </w:t>
      </w:r>
    </w:p>
    <w:p w:rsidR="000E09F8" w:rsidRDefault="000E09F8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Weston House</w:t>
      </w:r>
    </w:p>
    <w:p w:rsidR="000E09F8" w:rsidRDefault="000E09F8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Westport, </w:t>
      </w:r>
      <w:proofErr w:type="spellStart"/>
      <w:r>
        <w:rPr>
          <w:rFonts w:ascii="Arial" w:hAnsi="Arial" w:cs="Arial"/>
          <w:color w:val="244583" w:themeColor="accent2" w:themeShade="80"/>
          <w:sz w:val="22"/>
          <w:szCs w:val="22"/>
        </w:rPr>
        <w:t>Cupar</w:t>
      </w:r>
      <w:proofErr w:type="spellEnd"/>
    </w:p>
    <w:p w:rsidR="000E09F8" w:rsidRPr="002B7098" w:rsidRDefault="000E09F8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KY15 4AN</w:t>
      </w:r>
    </w:p>
    <w:p w:rsidR="00565737" w:rsidRPr="002B7098" w:rsidRDefault="00565737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 w:rsidRPr="002B7098">
        <w:rPr>
          <w:rFonts w:ascii="Arial" w:hAnsi="Arial" w:cs="Arial"/>
          <w:color w:val="244583" w:themeColor="accent2" w:themeShade="80"/>
          <w:sz w:val="22"/>
          <w:szCs w:val="22"/>
        </w:rPr>
        <w:t>Email</w:t>
      </w:r>
    </w:p>
    <w:p w:rsidR="00565737" w:rsidRPr="002B7098" w:rsidRDefault="00565737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 w:rsidRPr="002B7098">
        <w:rPr>
          <w:rFonts w:ascii="Arial" w:hAnsi="Arial" w:cs="Arial"/>
          <w:color w:val="244583" w:themeColor="accent2" w:themeShade="80"/>
          <w:sz w:val="22"/>
          <w:szCs w:val="22"/>
        </w:rPr>
        <w:t>Telephone</w:t>
      </w:r>
      <w:r w:rsidR="000E09F8">
        <w:rPr>
          <w:rFonts w:ascii="Arial" w:hAnsi="Arial" w:cs="Arial"/>
          <w:color w:val="244583" w:themeColor="accent2" w:themeShade="80"/>
          <w:sz w:val="22"/>
          <w:szCs w:val="22"/>
        </w:rPr>
        <w:t xml:space="preserve"> 01334 653705</w:t>
      </w:r>
    </w:p>
    <w:p w:rsidR="00565737" w:rsidRDefault="00565737" w:rsidP="00565737"/>
    <w:p w:rsidR="00486121" w:rsidRDefault="00486121" w:rsidP="00486121">
      <w:pPr>
        <w:pStyle w:val="Heading1"/>
        <w:spacing w:after="0"/>
      </w:pPr>
      <w:r>
        <w:t>Other Useful Contacts</w:t>
      </w:r>
    </w:p>
    <w:p w:rsidR="00486121" w:rsidRPr="00486121" w:rsidRDefault="00486121" w:rsidP="00486121">
      <w:pPr>
        <w:pBdr>
          <w:top w:val="double" w:sz="4" w:space="2" w:color="FE8637" w:themeColor="accent1"/>
        </w:pBdr>
      </w:pPr>
    </w:p>
    <w:p w:rsidR="005279F7" w:rsidRPr="002B7098" w:rsidRDefault="000E09F8" w:rsidP="005279F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Advocacy – Circles Advocacy Tel 01592 645360 / info.fife@circlesnetwork.org.uk</w:t>
      </w:r>
    </w:p>
    <w:p w:rsidR="005279F7" w:rsidRPr="002B7098" w:rsidRDefault="000E09F8" w:rsidP="005279F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Fife </w:t>
      </w:r>
      <w:proofErr w:type="spellStart"/>
      <w:r>
        <w:rPr>
          <w:rFonts w:ascii="Arial" w:hAnsi="Arial" w:cs="Arial"/>
          <w:color w:val="244583" w:themeColor="accent2" w:themeShade="80"/>
          <w:sz w:val="22"/>
          <w:szCs w:val="22"/>
        </w:rPr>
        <w:t>Carers</w:t>
      </w:r>
      <w:proofErr w:type="spellEnd"/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 - Tel; 01592 205472 / centre@fifecarers.co.uk</w:t>
      </w:r>
    </w:p>
    <w:p w:rsidR="005279F7" w:rsidRPr="002B7098" w:rsidRDefault="005279F7" w:rsidP="000E09F8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 w:rsidRPr="002B7098">
        <w:rPr>
          <w:rFonts w:ascii="Arial" w:hAnsi="Arial" w:cs="Arial"/>
          <w:color w:val="244583" w:themeColor="accent2" w:themeShade="80"/>
          <w:sz w:val="22"/>
          <w:szCs w:val="22"/>
        </w:rPr>
        <w:t>Interpreters/BSL</w:t>
      </w:r>
      <w:r w:rsidR="000E09F8">
        <w:rPr>
          <w:rFonts w:ascii="Arial" w:hAnsi="Arial" w:cs="Arial"/>
          <w:color w:val="244583" w:themeColor="accent2" w:themeShade="80"/>
          <w:sz w:val="22"/>
          <w:szCs w:val="22"/>
        </w:rPr>
        <w:t xml:space="preserve"> - </w:t>
      </w:r>
      <w:r w:rsidRPr="002B7098">
        <w:rPr>
          <w:rFonts w:ascii="Arial" w:hAnsi="Arial" w:cs="Arial"/>
          <w:color w:val="244583" w:themeColor="accent2" w:themeShade="80"/>
          <w:sz w:val="22"/>
          <w:szCs w:val="22"/>
        </w:rPr>
        <w:t>Staff can arrange this if required</w:t>
      </w:r>
    </w:p>
    <w:p w:rsidR="005279F7" w:rsidRDefault="005279F7" w:rsidP="005279F7">
      <w:pPr>
        <w:rPr>
          <w:rFonts w:ascii="Arial" w:hAnsi="Arial" w:cs="Arial"/>
        </w:rPr>
      </w:pPr>
    </w:p>
    <w:p w:rsidR="00F7774B" w:rsidRPr="00F7774B" w:rsidRDefault="007561FA" w:rsidP="00F7774B">
      <w:r>
        <w:rPr>
          <w:noProof/>
          <w:lang w:val="en-GB" w:eastAsia="en-GB"/>
        </w:rPr>
        <w:pict>
          <v:rect id="_x0000_s1154" style="position:absolute;margin-left:565.5pt;margin-top:123.75pt;width:202.5pt;height:297.7pt;z-index:251688960;mso-height-percent:500;mso-position-horizontal-relative:margin;mso-position-vertical-relative:page;mso-height-percent:500;v-text-anchor:middle" o:allowincell="f" filled="f" stroked="f">
            <v:textbox style="mso-next-textbox:#_x0000_s1154">
              <w:txbxContent>
                <w:p w:rsidR="00922B28" w:rsidRDefault="007561FA" w:rsidP="00F7774B">
                  <w:pPr>
                    <w:rPr>
                      <w:rFonts w:asciiTheme="majorHAnsi" w:hAnsiTheme="majorHAnsi"/>
                      <w:smallCaps/>
                      <w:color w:val="244583" w:themeColor="accent2" w:themeShade="80"/>
                      <w:spacing w:val="20"/>
                      <w:sz w:val="56"/>
                      <w:szCs w:val="56"/>
                    </w:rPr>
                  </w:pPr>
                  <w:sdt>
                    <w:sdtPr>
                      <w:rPr>
                        <w:rFonts w:asciiTheme="majorHAnsi" w:hAnsiTheme="majorHAnsi"/>
                        <w:smallCaps/>
                        <w:color w:val="244583" w:themeColor="accent2" w:themeShade="80"/>
                        <w:spacing w:val="20"/>
                        <w:sz w:val="56"/>
                        <w:szCs w:val="56"/>
                      </w:rPr>
                      <w:alias w:val="Title"/>
                      <w:id w:val="7552707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2B28" w:rsidRPr="00107562">
                        <w:rPr>
                          <w:rFonts w:asciiTheme="majorHAnsi" w:hAnsiTheme="majorHAns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  <w:t>Referral Guidance</w:t>
                      </w:r>
                    </w:sdtContent>
                  </w:sdt>
                </w:p>
                <w:p w:rsidR="00922B28" w:rsidRDefault="007561FA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  <w:sdt>
                    <w:sdtPr>
                      <w:rPr>
                        <w:i/>
                        <w:color w:val="244583" w:themeColor="accent2" w:themeShade="80"/>
                        <w:sz w:val="28"/>
                        <w:szCs w:val="28"/>
                      </w:rPr>
                      <w:alias w:val="Subtitle"/>
                      <w:id w:val="7552707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</w:rPr>
                        <w:t>C</w:t>
                      </w:r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  <w:lang w:val="en-GB"/>
                        </w:rPr>
                        <w:t>ommunity Mental Health Teams</w:t>
                      </w:r>
                    </w:sdtContent>
                  </w:sdt>
                </w:p>
                <w:p w:rsidR="00922B28" w:rsidRDefault="00922B28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</w:p>
                <w:p w:rsidR="00922B28" w:rsidRDefault="007561FA" w:rsidP="00F7774B">
                  <w:sdt>
                    <w:sdtPr>
                      <w:rPr>
                        <w:rFonts w:ascii="Arial" w:hAnsi="Arial" w:cs="Arial"/>
                        <w:color w:val="244583" w:themeColor="accent2" w:themeShade="80"/>
                        <w:sz w:val="22"/>
                        <w:szCs w:val="22"/>
                      </w:rPr>
                      <w:alias w:val="Abstract"/>
                      <w:id w:val="75527079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Information for General Practitioners, Primary Care Allied Health Professionsal</w:t>
                      </w:r>
                      <w:r w:rsidR="00A56BC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s</w:t>
                      </w:r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 xml:space="preserve"> and other Health &amp; Social Care Partners</w:t>
                      </w:r>
                    </w:sdtContent>
                  </w:sdt>
                </w:p>
              </w:txbxContent>
            </v:textbox>
            <w10:wrap anchorx="margin" anchory="page"/>
          </v:rect>
        </w:pict>
      </w:r>
      <w:r>
        <w:rPr>
          <w:noProof/>
          <w:lang w:val="en-GB" w:eastAsia="en-GB"/>
        </w:rPr>
        <w:pict>
          <v:group id="_x0000_s1167" style="position:absolute;margin-left:685.7pt;margin-top:-198.15pt;width:139.1pt;height:805.7pt;z-index:251674623;mso-position-horizontal-relative:page;mso-position-vertical-relative:page" coordorigin="8731,45" coordsize="2782,16114" o:allowincell="f">
            <v:group id="_x0000_s1168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169" style="position:absolute;left:6676;top:8835;width:1512;height:16114;mso-position-horizontal-relative:margin;mso-position-vertical-relative:top-margin-area" fillcolor="#fe8637 [3204]" stroked="f" strokecolor="#bfb675">
                <v:fill color2="#feb686 [1940]" rotate="t" angle="-90" focusposition="1" focussize="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0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<v:shape id="_x0000_s1171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<v:shape id="_x0000_s1172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<v:shape id="_x0000_s1173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</v:group>
            <v:oval id="_x0000_s1174" style="position:absolute;left:8731;top:12549;width:1737;height:1687;mso-position-horizontal-relative:margin;mso-position-vertical-relative:page" fillcolor="#fe8637 [3204]" strokecolor="#fe8637 [3204]" strokeweight="3pt">
              <v:stroke linestyle="thinThin"/>
            </v:oval>
            <v:group id="_x0000_s1175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176" style="position:absolute;left:10860;top:14898;width:297;height:303;flip:x" fillcolor="#fe8637 [3204]" strokecolor="#fe8637 [3204]" strokeweight="3pt">
                <v:fill rotate="t"/>
                <v:stroke linestyle="thinThin"/>
                <v:shadow color="#1f2f3f" opacity=".5" offset=",3pt" offset2=",2pt"/>
              </v:oval>
              <v:rect id="_x0000_s1177" style="position:absolute;left:10653;top:14697;width:864;height:864" filled="f" stroked="f"/>
            </v:group>
            <w10:wrap anchorx="page" anchory="page"/>
          </v:group>
        </w:pict>
      </w:r>
      <w:r w:rsidR="00F7774B">
        <w:br w:type="column"/>
      </w:r>
    </w:p>
    <w:sectPr w:rsidR="00F7774B" w:rsidRPr="00F7774B" w:rsidSect="00487F4C">
      <w:headerReference w:type="default" r:id="rId12"/>
      <w:footerReference w:type="default" r:id="rId13"/>
      <w:pgSz w:w="16839" w:h="11907" w:orient="landscape" w:code="9"/>
      <w:pgMar w:top="720" w:right="720" w:bottom="720" w:left="720" w:header="720" w:footer="720" w:gutter="0"/>
      <w:pgNumType w:start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28" w:rsidRDefault="00922B28">
      <w:pPr>
        <w:spacing w:after="0" w:line="240" w:lineRule="auto"/>
      </w:pPr>
      <w:r>
        <w:separator/>
      </w:r>
    </w:p>
  </w:endnote>
  <w:endnote w:type="continuationSeparator" w:id="0">
    <w:p w:rsidR="00922B28" w:rsidRDefault="009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Footer"/>
    </w:pPr>
    <w:r>
      <w:ptab w:relativeTo="margin" w:alignment="right" w:leader="none"/>
    </w:r>
    <w:fldSimple w:instr=" PAGE ">
      <w:r w:rsidR="00610098">
        <w:rPr>
          <w:noProof/>
        </w:rPr>
        <w:t>1</w:t>
      </w:r>
    </w:fldSimple>
    <w:r>
      <w:t xml:space="preserve"> </w:t>
    </w:r>
    <w:r w:rsidR="007561FA">
      <w:pict>
        <v:oval id="_x0000_s2057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28" w:rsidRDefault="00922B28">
      <w:pPr>
        <w:spacing w:after="0" w:line="240" w:lineRule="auto"/>
      </w:pPr>
      <w:r>
        <w:separator/>
      </w:r>
    </w:p>
  </w:footnote>
  <w:footnote w:type="continuationSeparator" w:id="0">
    <w:p w:rsidR="00922B28" w:rsidRDefault="009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7561FA" w:rsidRPr="007561FA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09"/>
    <w:multiLevelType w:val="hybridMultilevel"/>
    <w:tmpl w:val="92203E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824"/>
    <w:multiLevelType w:val="hybridMultilevel"/>
    <w:tmpl w:val="E51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0BB7795"/>
    <w:multiLevelType w:val="hybridMultilevel"/>
    <w:tmpl w:val="A12C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5">
    <w:nsid w:val="19F51101"/>
    <w:multiLevelType w:val="hybridMultilevel"/>
    <w:tmpl w:val="11C8A3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658"/>
    <w:multiLevelType w:val="hybridMultilevel"/>
    <w:tmpl w:val="AEAA410E"/>
    <w:lvl w:ilvl="0" w:tplc="747E612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27326202"/>
    <w:multiLevelType w:val="hybridMultilevel"/>
    <w:tmpl w:val="D096991A"/>
    <w:lvl w:ilvl="0" w:tplc="489AC75A">
      <w:start w:val="1"/>
      <w:numFmt w:val="bullet"/>
      <w:pStyle w:val="bulletnoinden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6083"/>
    <w:multiLevelType w:val="hybridMultilevel"/>
    <w:tmpl w:val="9C9EEA9A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F927C46"/>
    <w:multiLevelType w:val="hybridMultilevel"/>
    <w:tmpl w:val="B56ECA44"/>
    <w:lvl w:ilvl="0" w:tplc="08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4BDB4989"/>
    <w:multiLevelType w:val="hybridMultilevel"/>
    <w:tmpl w:val="8A9853FC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12A71"/>
    <w:multiLevelType w:val="hybridMultilevel"/>
    <w:tmpl w:val="B62E7104"/>
    <w:lvl w:ilvl="0" w:tplc="4774844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D8A"/>
    <w:multiLevelType w:val="hybridMultilevel"/>
    <w:tmpl w:val="B9E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63D5"/>
    <w:multiLevelType w:val="hybridMultilevel"/>
    <w:tmpl w:val="118EDE86"/>
    <w:lvl w:ilvl="0" w:tplc="1452CB68">
      <w:start w:val="1"/>
      <w:numFmt w:val="bullet"/>
      <w:pStyle w:val="indent2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27A7C40"/>
    <w:multiLevelType w:val="hybridMultilevel"/>
    <w:tmpl w:val="0DA6D3A2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7A6B342D"/>
    <w:multiLevelType w:val="hybridMultilevel"/>
    <w:tmpl w:val="B93237AC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7C1B6984"/>
    <w:multiLevelType w:val="hybridMultilevel"/>
    <w:tmpl w:val="78EA059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11497"/>
    <w:multiLevelType w:val="hybridMultilevel"/>
    <w:tmpl w:val="3F32E0F6"/>
    <w:lvl w:ilvl="0" w:tplc="C1C2B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6"/>
  </w:num>
  <w:num w:numId="24">
    <w:abstractNumId w:val="14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E0F"/>
    <w:rsid w:val="000016A1"/>
    <w:rsid w:val="00076A08"/>
    <w:rsid w:val="000B0FBD"/>
    <w:rsid w:val="000B11F0"/>
    <w:rsid w:val="000E09F8"/>
    <w:rsid w:val="00107562"/>
    <w:rsid w:val="00141E73"/>
    <w:rsid w:val="00183ED9"/>
    <w:rsid w:val="0019687E"/>
    <w:rsid w:val="001C600F"/>
    <w:rsid w:val="001D67E3"/>
    <w:rsid w:val="001E191C"/>
    <w:rsid w:val="002A6BEF"/>
    <w:rsid w:val="002B7098"/>
    <w:rsid w:val="00310171"/>
    <w:rsid w:val="00311A98"/>
    <w:rsid w:val="00360921"/>
    <w:rsid w:val="003D036F"/>
    <w:rsid w:val="003D5548"/>
    <w:rsid w:val="00413E10"/>
    <w:rsid w:val="00423263"/>
    <w:rsid w:val="004341EE"/>
    <w:rsid w:val="00436791"/>
    <w:rsid w:val="00486121"/>
    <w:rsid w:val="00487F4C"/>
    <w:rsid w:val="004D3851"/>
    <w:rsid w:val="005027F0"/>
    <w:rsid w:val="00505A2B"/>
    <w:rsid w:val="005279F7"/>
    <w:rsid w:val="00565737"/>
    <w:rsid w:val="005F7F1E"/>
    <w:rsid w:val="00610098"/>
    <w:rsid w:val="0061266F"/>
    <w:rsid w:val="00675B2F"/>
    <w:rsid w:val="00683171"/>
    <w:rsid w:val="006A0ACD"/>
    <w:rsid w:val="0073767D"/>
    <w:rsid w:val="007561FA"/>
    <w:rsid w:val="007E4CAE"/>
    <w:rsid w:val="00922B28"/>
    <w:rsid w:val="009435AE"/>
    <w:rsid w:val="009734EB"/>
    <w:rsid w:val="00976BBB"/>
    <w:rsid w:val="00994374"/>
    <w:rsid w:val="009A20B8"/>
    <w:rsid w:val="009B7764"/>
    <w:rsid w:val="00A56BC2"/>
    <w:rsid w:val="00A64A73"/>
    <w:rsid w:val="00A7278E"/>
    <w:rsid w:val="00A90B36"/>
    <w:rsid w:val="00A93DFB"/>
    <w:rsid w:val="00B70412"/>
    <w:rsid w:val="00B8735C"/>
    <w:rsid w:val="00C1375C"/>
    <w:rsid w:val="00C301E2"/>
    <w:rsid w:val="00C824DE"/>
    <w:rsid w:val="00CB7E0F"/>
    <w:rsid w:val="00CD389A"/>
    <w:rsid w:val="00DA16EF"/>
    <w:rsid w:val="00E00D34"/>
    <w:rsid w:val="00EA0B03"/>
    <w:rsid w:val="00EC2E1E"/>
    <w:rsid w:val="00F03693"/>
    <w:rsid w:val="00F7774B"/>
    <w:rsid w:val="00FB1BE9"/>
    <w:rsid w:val="00FC504A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04]"/>
    </o:shapedefaults>
    <o:shapelayout v:ext="edit">
      <o:idmap v:ext="edit" data="1"/>
      <o:rules v:ext="edit">
        <o:r id="V:Rule5" type="connector" idref="#_x0000_s1171"/>
        <o:r id="V:Rule6" type="connector" idref="#_x0000_s1173"/>
        <o:r id="V:Rule7" type="connector" idref="#_x0000_s1170"/>
        <o:r id="V:Rule8" type="connector" idref="#_x0000_s117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1C600F"/>
    <w:rPr>
      <w:rFonts w:cstheme="minorHAnsi"/>
      <w:color w:val="414751" w:themeColor="text2" w:themeShade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75B2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CD"/>
    <w:pPr>
      <w:spacing w:before="100" w:after="10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B2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B2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B2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B2F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B2F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B2F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B2F"/>
    <w:pPr>
      <w:spacing w:after="0"/>
      <w:outlineLvl w:val="8"/>
    </w:pPr>
    <w:rPr>
      <w:b/>
      <w:i/>
      <w:color w:val="3667C3" w:themeColor="accent2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B2F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0ACD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675B2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5B2F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675B2F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B2F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F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675B2F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675B2F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675B2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675B2F"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B2F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B2F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B2F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B2F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B2F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B2F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B2F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675B2F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675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5B2F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675B2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B2F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75B2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675B2F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675B2F"/>
    <w:pPr>
      <w:ind w:left="720"/>
      <w:contextualSpacing/>
    </w:pPr>
  </w:style>
  <w:style w:type="numbering" w:customStyle="1" w:styleId="NumberedList">
    <w:name w:val="Numbered List"/>
    <w:uiPriority w:val="99"/>
    <w:rsid w:val="00675B2F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675B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75B2F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675B2F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675B2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ListParagraph"/>
    <w:link w:val="bodytextChar"/>
    <w:qFormat/>
    <w:rsid w:val="001C600F"/>
    <w:pPr>
      <w:spacing w:before="200"/>
      <w:ind w:left="0"/>
    </w:pPr>
    <w:rPr>
      <w:rFonts w:asciiTheme="majorHAnsi" w:eastAsiaTheme="minorEastAsia" w:hAnsiTheme="majorHAnsi" w:cstheme="minorBidi"/>
      <w:color w:val="auto"/>
      <w:sz w:val="20"/>
      <w:szCs w:val="24"/>
      <w:lang w:eastAsia="en-US" w:bidi="en-US"/>
    </w:rPr>
  </w:style>
  <w:style w:type="character" w:customStyle="1" w:styleId="bodytextChar">
    <w:name w:val="bodytext Char"/>
    <w:basedOn w:val="DefaultParagraphFont"/>
    <w:link w:val="bodytext"/>
    <w:rsid w:val="001C600F"/>
    <w:rPr>
      <w:rFonts w:asciiTheme="majorHAnsi" w:eastAsiaTheme="minorEastAsia" w:hAnsiTheme="majorHAnsi"/>
      <w:sz w:val="20"/>
      <w:szCs w:val="24"/>
      <w:lang w:bidi="en-US"/>
    </w:rPr>
  </w:style>
  <w:style w:type="character" w:styleId="PlaceholderText">
    <w:name w:val="Placeholder Text"/>
    <w:basedOn w:val="DefaultParagraphFont"/>
    <w:uiPriority w:val="99"/>
    <w:unhideWhenUsed/>
    <w:rsid w:val="00423263"/>
    <w:rPr>
      <w:color w:val="808080"/>
    </w:rPr>
  </w:style>
  <w:style w:type="paragraph" w:customStyle="1" w:styleId="bulletnoindent">
    <w:name w:val="bullet no indent"/>
    <w:basedOn w:val="bodytext"/>
    <w:link w:val="bulletnoindentChar"/>
    <w:qFormat/>
    <w:rsid w:val="00436791"/>
    <w:pPr>
      <w:numPr>
        <w:numId w:val="12"/>
      </w:numPr>
      <w:pBdr>
        <w:bar w:val="single" w:sz="4" w:color="auto"/>
      </w:pBdr>
      <w:spacing w:before="0" w:after="0"/>
    </w:pPr>
  </w:style>
  <w:style w:type="character" w:customStyle="1" w:styleId="bulletnoindentChar">
    <w:name w:val="bullet no indent Char"/>
    <w:basedOn w:val="bodytextChar"/>
    <w:link w:val="bulletnoindent"/>
    <w:rsid w:val="00436791"/>
  </w:style>
  <w:style w:type="paragraph" w:customStyle="1" w:styleId="indent2">
    <w:name w:val="indent 2"/>
    <w:basedOn w:val="bulletnoindent"/>
    <w:link w:val="indent2Char"/>
    <w:qFormat/>
    <w:rsid w:val="009A20B8"/>
    <w:pPr>
      <w:numPr>
        <w:numId w:val="13"/>
      </w:numPr>
    </w:pPr>
  </w:style>
  <w:style w:type="character" w:customStyle="1" w:styleId="indent2Char">
    <w:name w:val="indent 2 Char"/>
    <w:basedOn w:val="bulletnoindentChar"/>
    <w:link w:val="indent2"/>
    <w:rsid w:val="009A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Information for General Practitioners, Primary Care Allied Health Professionsals and other Health &amp; Social Care Partners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Guidance</vt:lpstr>
    </vt:vector>
  </TitlesOfParts>
  <Company>NHS FIFE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Guidance</dc:title>
  <dc:subject>Community Mental Health Teams</dc:subject>
  <dc:creator>mcneilg</dc:creator>
  <cp:lastModifiedBy>blakema</cp:lastModifiedBy>
  <cp:revision>3</cp:revision>
  <cp:lastPrinted>2018-06-12T07:50:00Z</cp:lastPrinted>
  <dcterms:created xsi:type="dcterms:W3CDTF">2018-09-27T10:08:00Z</dcterms:created>
  <dcterms:modified xsi:type="dcterms:W3CDTF">2023-03-28T15:14:00Z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